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1101ABF" w:rsidR="00CD36CF" w:rsidRDefault="00B9325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D77AB">
            <w:t>Introduced</w:t>
          </w:r>
        </w:sdtContent>
      </w:sdt>
    </w:p>
    <w:p w14:paraId="6CE1FF1C" w14:textId="05C617F1" w:rsidR="00CD36CF" w:rsidRDefault="00B9325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3010</w:t>
          </w:r>
        </w:sdtContent>
      </w:sdt>
    </w:p>
    <w:p w14:paraId="3504D526" w14:textId="2C2A878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D77AB">
            <w:t>Senators Blair (Mr. President) and Baldwin</w:t>
          </w:r>
          <w:r w:rsidR="00E40100">
            <w:br/>
          </w:r>
          <w:r w:rsidR="00B93254">
            <w:t>(</w:t>
          </w:r>
          <w:r w:rsidR="00E40100">
            <w:t>By Request of the Executive</w:t>
          </w:r>
          <w:r w:rsidR="00B93254">
            <w:t>)</w:t>
          </w:r>
        </w:sdtContent>
      </w:sdt>
    </w:p>
    <w:p w14:paraId="1571F5F0" w14:textId="1FB523A0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B93254" w:rsidRPr="00B93254">
            <w:rPr>
              <w:color w:val="auto"/>
            </w:rPr>
            <w:t>Introduced</w:t>
          </w:r>
          <w:r w:rsidR="00B93254" w:rsidRPr="00B93254">
            <w:rPr>
              <w:color w:val="auto"/>
            </w:rPr>
            <w:t xml:space="preserve"> </w:t>
          </w:r>
          <w:r w:rsidR="00B93254" w:rsidRPr="00B93254">
            <w:rPr>
              <w:color w:val="auto"/>
            </w:rPr>
            <w:t>October 11, 2021</w:t>
          </w:r>
        </w:sdtContent>
      </w:sdt>
      <w:r>
        <w:t>]</w:t>
      </w:r>
    </w:p>
    <w:p w14:paraId="4FF4B794" w14:textId="2EA910B4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B93254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412128">
        <w:t>Substance Abuse Prevention and Treatment</w:t>
      </w:r>
      <w:r w:rsidR="008B1CC8">
        <w:t>,</w:t>
      </w:r>
      <w:r w:rsidR="008571D5">
        <w:t xml:space="preserve">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334B18">
        <w:t>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30A54FA6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0C4090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4788F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740D14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611FD46C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334B18">
        <w:t>7</w:t>
      </w:r>
      <w:r>
        <w:t xml:space="preserve">. Appropriations </w:t>
      </w:r>
      <w:r w:rsidR="00334B18">
        <w:t>from federal block grants</w:t>
      </w:r>
      <w:r>
        <w:t>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17B81F21" w14:textId="6DB67B49" w:rsidR="00332B5B" w:rsidRDefault="004A3F75" w:rsidP="00332B5B">
      <w:pPr>
        <w:pStyle w:val="ItemNumber"/>
      </w:pPr>
      <w:r>
        <w:t>3</w:t>
      </w:r>
      <w:r w:rsidR="008B1CC8">
        <w:t>8</w:t>
      </w:r>
      <w:r w:rsidR="00412128">
        <w:t>1</w:t>
      </w:r>
      <w:r w:rsidR="00332B5B" w:rsidRPr="00F00CE0">
        <w:t xml:space="preserve"> – </w:t>
      </w:r>
      <w:r w:rsidR="00332B5B">
        <w:t>Division of H</w:t>
      </w:r>
      <w:r w:rsidR="00412128">
        <w:t>ealth</w:t>
      </w:r>
      <w:r w:rsidR="00332B5B">
        <w:t xml:space="preserve"> </w:t>
      </w:r>
      <w:r w:rsidR="008B1CC8">
        <w:t xml:space="preserve">– </w:t>
      </w:r>
    </w:p>
    <w:p w14:paraId="0D8EE432" w14:textId="69655F78" w:rsidR="00332B5B" w:rsidRDefault="00412128" w:rsidP="008B1CC8">
      <w:pPr>
        <w:pStyle w:val="ItemNumber"/>
      </w:pPr>
      <w:r>
        <w:t>Substance Abuse Prevention and Treatment</w:t>
      </w:r>
    </w:p>
    <w:p w14:paraId="3DD51646" w14:textId="69CEE41A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</w:t>
      </w:r>
      <w:r w:rsidR="00412128">
        <w:rPr>
          <w:u w:val="single"/>
        </w:rPr>
        <w:t>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5012AB" w:rsidR="00646A8D" w:rsidRDefault="008B1CC8" w:rsidP="00190A37">
      <w:pPr>
        <w:pStyle w:val="SupplementalText"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412128">
        <w:t>218,330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1EA96816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84F28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3CDA9EF3" w:rsidR="002A0269" w:rsidRPr="00B844FE" w:rsidRDefault="00B9325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7947501" w:rsidR="00C33014" w:rsidRPr="00C33014" w:rsidRDefault="00DD77AB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B93254">
      <w:t xml:space="preserve"> 3010</w:t>
    </w:r>
    <w:r>
      <w:tab/>
    </w:r>
    <w:r w:rsidR="00C33014">
      <w:tab/>
    </w:r>
    <w:r w:rsidR="00AE48A0"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 w:rsidR="00AB5160">
      <w:rPr>
        <w:rStyle w:val="HeaderStyleChar"/>
      </w:rPr>
      <w:t>3</w:t>
    </w:r>
    <w:r>
      <w:rPr>
        <w:rStyle w:val="HeaderStyleChar"/>
      </w:rPr>
      <w:t>6033</w:t>
    </w:r>
    <w:r w:rsidR="00994209">
      <w:rPr>
        <w:rStyle w:val="HeaderStyleChar"/>
      </w:rPr>
      <w:t>S 202136034H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370858B2" w:rsidR="002A0269" w:rsidRPr="002A0269" w:rsidRDefault="00DD77AB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4090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495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34B18"/>
    <w:rsid w:val="003749D1"/>
    <w:rsid w:val="00387D81"/>
    <w:rsid w:val="003B06EC"/>
    <w:rsid w:val="00412128"/>
    <w:rsid w:val="00422298"/>
    <w:rsid w:val="00437BD2"/>
    <w:rsid w:val="00441EDC"/>
    <w:rsid w:val="0049386C"/>
    <w:rsid w:val="0049627A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0D14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4209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93254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D77AB"/>
    <w:rsid w:val="00DE526B"/>
    <w:rsid w:val="00DF199D"/>
    <w:rsid w:val="00E01542"/>
    <w:rsid w:val="00E110AC"/>
    <w:rsid w:val="00E3172D"/>
    <w:rsid w:val="00E365F1"/>
    <w:rsid w:val="00E40100"/>
    <w:rsid w:val="00E62F48"/>
    <w:rsid w:val="00E831B3"/>
    <w:rsid w:val="00EE1E69"/>
    <w:rsid w:val="00EE70CB"/>
    <w:rsid w:val="00EF0CD9"/>
    <w:rsid w:val="00F00CE0"/>
    <w:rsid w:val="00F0772A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E4867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E4867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4867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E4867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8543-F150-4586-8C3F-573E464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2021-10-07T13:01:00Z</cp:lastPrinted>
  <dcterms:created xsi:type="dcterms:W3CDTF">2021-10-10T17:25:00Z</dcterms:created>
  <dcterms:modified xsi:type="dcterms:W3CDTF">2021-10-11T13:30:00Z</dcterms:modified>
</cp:coreProperties>
</file>